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2D3458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Projekt CZ.03.1.8.0.15_121/0000059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  <w:bookmarkStart w:id="0" w:name="_GoBack"/>
      <w:bookmarkEnd w:id="0"/>
    </w:p>
    <w:p w:rsidR="00782A7C" w:rsidRPr="00782A7C" w:rsidRDefault="00782A7C" w:rsidP="00370607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r w:rsidR="00370607">
        <w:rPr>
          <w:rFonts w:cs="Arial"/>
        </w:rPr>
        <w:t>1</w:t>
      </w:r>
      <w:r w:rsidR="00440359">
        <w:rPr>
          <w:rFonts w:cs="Arial"/>
        </w:rPr>
        <w:t xml:space="preserve">. </w:t>
      </w:r>
      <w:r w:rsidR="00370607">
        <w:rPr>
          <w:rFonts w:cs="Arial"/>
        </w:rPr>
        <w:t>4</w:t>
      </w:r>
      <w:r w:rsidR="001130E3">
        <w:rPr>
          <w:rFonts w:cs="Arial"/>
        </w:rPr>
        <w:t>.</w:t>
      </w:r>
      <w:r w:rsidR="00370607">
        <w:rPr>
          <w:rFonts w:cs="Arial"/>
        </w:rPr>
        <w:t xml:space="preserve"> 2018</w:t>
      </w:r>
      <w:r w:rsidRPr="00782A7C">
        <w:rPr>
          <w:rFonts w:cs="Arial"/>
        </w:rPr>
        <w:t xml:space="preserve"> do </w:t>
      </w:r>
      <w:r w:rsidR="00010CBE">
        <w:rPr>
          <w:rFonts w:cs="Arial"/>
        </w:rPr>
        <w:t>3</w:t>
      </w:r>
      <w:r w:rsidR="00B000A0">
        <w:rPr>
          <w:rFonts w:cs="Arial"/>
        </w:rPr>
        <w:t>1. 10</w:t>
      </w:r>
      <w:r w:rsidR="00166568">
        <w:rPr>
          <w:rFonts w:cs="Arial"/>
        </w:rPr>
        <w:t>. 2018</w:t>
      </w:r>
      <w:r w:rsidRPr="00782A7C">
        <w:rPr>
          <w:rFonts w:cs="Arial"/>
        </w:rPr>
        <w:t xml:space="preserve"> </w:t>
      </w:r>
      <w:r w:rsidR="00370607">
        <w:rPr>
          <w:rFonts w:cs="Arial"/>
        </w:rPr>
        <w:t>bylo</w:t>
      </w:r>
      <w:r w:rsidR="0028370A">
        <w:rPr>
          <w:rFonts w:cs="Arial"/>
        </w:rPr>
        <w:t xml:space="preserve"> v</w:t>
      </w:r>
      <w:r w:rsidR="00874290">
        <w:rPr>
          <w:rFonts w:cs="Arial"/>
        </w:rPr>
        <w:t xml:space="preserve"> obci </w:t>
      </w:r>
      <w:r w:rsidR="00C10A47">
        <w:rPr>
          <w:rFonts w:cs="Arial"/>
        </w:rPr>
        <w:t>Hlohovice</w:t>
      </w:r>
      <w:r w:rsidR="00370607">
        <w:rPr>
          <w:rFonts w:cs="Arial"/>
        </w:rPr>
        <w:t xml:space="preserve"> v rámci projektu podpořeno 1</w:t>
      </w:r>
      <w:r w:rsidRPr="00782A7C">
        <w:rPr>
          <w:rFonts w:cs="Arial"/>
        </w:rPr>
        <w:t xml:space="preserve"> </w:t>
      </w:r>
      <w:r w:rsidR="00370607">
        <w:rPr>
          <w:rFonts w:cs="Arial"/>
        </w:rPr>
        <w:t>pracovní místo</w:t>
      </w:r>
      <w:r w:rsidRPr="00AB2D60">
        <w:rPr>
          <w:rFonts w:cs="Arial"/>
        </w:rPr>
        <w:t xml:space="preserve"> na VPP </w:t>
      </w:r>
      <w:r w:rsidR="00F77B72" w:rsidRPr="00AB2D60">
        <w:rPr>
          <w:rFonts w:cs="Arial"/>
        </w:rPr>
        <w:t>částkou</w:t>
      </w:r>
      <w:r w:rsidRPr="00AB2D60">
        <w:rPr>
          <w:rFonts w:cs="Arial"/>
        </w:rPr>
        <w:t xml:space="preserve"> </w:t>
      </w:r>
      <w:r w:rsidR="00370607">
        <w:rPr>
          <w:rFonts w:cs="Arial"/>
        </w:rPr>
        <w:t>105 000</w:t>
      </w:r>
      <w:r w:rsidR="001130E3">
        <w:rPr>
          <w:rFonts w:cs="Arial"/>
        </w:rPr>
        <w:t>,</w:t>
      </w:r>
      <w:r w:rsidR="0070455F">
        <w:rPr>
          <w:rFonts w:cs="Arial"/>
        </w:rPr>
        <w:t>-</w:t>
      </w:r>
      <w:r w:rsidRPr="00AB2D60">
        <w:rPr>
          <w:rFonts w:cs="Arial"/>
        </w:rPr>
        <w:t xml:space="preserve"> Kč, z toho výše příspěvku z Evropského sociálního fondu činila </w:t>
      </w:r>
      <w:proofErr w:type="gramStart"/>
      <w:r w:rsidRPr="00AB2D60">
        <w:rPr>
          <w:rFonts w:cs="Arial"/>
        </w:rPr>
        <w:t>8</w:t>
      </w:r>
      <w:r w:rsidR="00370607">
        <w:rPr>
          <w:rFonts w:cs="Arial"/>
        </w:rPr>
        <w:t>2,38</w:t>
      </w:r>
      <w:r w:rsidRPr="00782A7C">
        <w:rPr>
          <w:rFonts w:cs="Arial"/>
        </w:rPr>
        <w:t xml:space="preserve">%, </w:t>
      </w:r>
      <w:r w:rsidR="00370607">
        <w:rPr>
          <w:rFonts w:cs="Arial"/>
        </w:rPr>
        <w:t xml:space="preserve">                 </w:t>
      </w:r>
      <w:r w:rsidRPr="00782A7C">
        <w:rPr>
          <w:rFonts w:cs="Arial"/>
        </w:rPr>
        <w:t>tj.</w:t>
      </w:r>
      <w:proofErr w:type="gramEnd"/>
      <w:r w:rsidRPr="00782A7C">
        <w:rPr>
          <w:rFonts w:cs="Arial"/>
        </w:rPr>
        <w:t xml:space="preserve"> </w:t>
      </w:r>
      <w:r w:rsidR="00370607">
        <w:rPr>
          <w:rFonts w:cs="Arial"/>
        </w:rPr>
        <w:t>8</w:t>
      </w:r>
      <w:r w:rsidR="00B000A0">
        <w:rPr>
          <w:rFonts w:cs="Arial"/>
        </w:rPr>
        <w:t>6 </w:t>
      </w:r>
      <w:r w:rsidR="00370607">
        <w:rPr>
          <w:rFonts w:cs="Arial"/>
        </w:rPr>
        <w:t>499</w:t>
      </w:r>
      <w:r w:rsidRPr="00782A7C">
        <w:rPr>
          <w:rFonts w:cs="Arial"/>
        </w:rPr>
        <w:t xml:space="preserve"> Kč a ze státního rozpočtu Česk</w:t>
      </w:r>
      <w:r w:rsidR="00166568">
        <w:rPr>
          <w:rFonts w:cs="Arial"/>
        </w:rPr>
        <w:t xml:space="preserve">é republiky činila 17,62 %, tj. </w:t>
      </w:r>
      <w:r w:rsidR="00370607">
        <w:rPr>
          <w:rFonts w:cs="Arial"/>
        </w:rPr>
        <w:t>18 501</w:t>
      </w:r>
      <w:r w:rsidR="00B000A0">
        <w:rPr>
          <w:rFonts w:cs="Arial"/>
        </w:rPr>
        <w:t xml:space="preserve"> </w:t>
      </w:r>
      <w:r w:rsidRPr="00782A7C">
        <w:rPr>
          <w:rFonts w:cs="Arial"/>
        </w:rPr>
        <w:t xml:space="preserve">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neposlední řadě i významnou finanční pomocí městského rozpočtu.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81" w:rsidRDefault="00910E81" w:rsidP="009262CA">
      <w:pPr>
        <w:spacing w:after="0" w:line="240" w:lineRule="auto"/>
      </w:pPr>
      <w:r>
        <w:separator/>
      </w:r>
    </w:p>
  </w:endnote>
  <w:endnote w:type="continuationSeparator" w:id="0">
    <w:p w:rsidR="00910E81" w:rsidRDefault="00910E81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81" w:rsidRPr="00B713B5" w:rsidRDefault="00910E81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910E81" w:rsidRDefault="00910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81" w:rsidRDefault="00910E81" w:rsidP="009262CA">
      <w:pPr>
        <w:spacing w:after="0" w:line="240" w:lineRule="auto"/>
      </w:pPr>
      <w:r>
        <w:separator/>
      </w:r>
    </w:p>
  </w:footnote>
  <w:footnote w:type="continuationSeparator" w:id="0">
    <w:p w:rsidR="00910E81" w:rsidRDefault="00910E81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81" w:rsidRDefault="00910E81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10E81" w:rsidRDefault="00910E81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910E81" w:rsidRDefault="00910E81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10CBE"/>
    <w:rsid w:val="001130E3"/>
    <w:rsid w:val="00152080"/>
    <w:rsid w:val="00166568"/>
    <w:rsid w:val="00203860"/>
    <w:rsid w:val="00240356"/>
    <w:rsid w:val="0028370A"/>
    <w:rsid w:val="002B42D6"/>
    <w:rsid w:val="002D3458"/>
    <w:rsid w:val="002F2F8E"/>
    <w:rsid w:val="00362712"/>
    <w:rsid w:val="00370607"/>
    <w:rsid w:val="003756C5"/>
    <w:rsid w:val="0037631D"/>
    <w:rsid w:val="003D37BD"/>
    <w:rsid w:val="003E527A"/>
    <w:rsid w:val="003F085F"/>
    <w:rsid w:val="00440359"/>
    <w:rsid w:val="004834CC"/>
    <w:rsid w:val="004A73E1"/>
    <w:rsid w:val="005122AB"/>
    <w:rsid w:val="0059385E"/>
    <w:rsid w:val="005C5AA2"/>
    <w:rsid w:val="005D4DE6"/>
    <w:rsid w:val="005E0ED3"/>
    <w:rsid w:val="006F7782"/>
    <w:rsid w:val="00701DD0"/>
    <w:rsid w:val="0070455F"/>
    <w:rsid w:val="0072640C"/>
    <w:rsid w:val="00780DBD"/>
    <w:rsid w:val="00781E0D"/>
    <w:rsid w:val="00782A7C"/>
    <w:rsid w:val="007975E0"/>
    <w:rsid w:val="007F65D0"/>
    <w:rsid w:val="008373C2"/>
    <w:rsid w:val="00855F7B"/>
    <w:rsid w:val="00857061"/>
    <w:rsid w:val="00872F7C"/>
    <w:rsid w:val="00874290"/>
    <w:rsid w:val="00910E81"/>
    <w:rsid w:val="009262CA"/>
    <w:rsid w:val="009550C0"/>
    <w:rsid w:val="00965659"/>
    <w:rsid w:val="009821EE"/>
    <w:rsid w:val="009918A5"/>
    <w:rsid w:val="00A47DFC"/>
    <w:rsid w:val="00AB2D60"/>
    <w:rsid w:val="00B000A0"/>
    <w:rsid w:val="00B6059E"/>
    <w:rsid w:val="00B979F2"/>
    <w:rsid w:val="00BA1FDA"/>
    <w:rsid w:val="00BA67AB"/>
    <w:rsid w:val="00BB272C"/>
    <w:rsid w:val="00BD1303"/>
    <w:rsid w:val="00BD593E"/>
    <w:rsid w:val="00BD78C9"/>
    <w:rsid w:val="00C10A47"/>
    <w:rsid w:val="00C140A1"/>
    <w:rsid w:val="00C27102"/>
    <w:rsid w:val="00C43D13"/>
    <w:rsid w:val="00C97481"/>
    <w:rsid w:val="00D84304"/>
    <w:rsid w:val="00D90F41"/>
    <w:rsid w:val="00DA5776"/>
    <w:rsid w:val="00DE2998"/>
    <w:rsid w:val="00E27023"/>
    <w:rsid w:val="00EF44AF"/>
    <w:rsid w:val="00EF452C"/>
    <w:rsid w:val="00EF6B4F"/>
    <w:rsid w:val="00F35FD1"/>
    <w:rsid w:val="00F37DC1"/>
    <w:rsid w:val="00F60170"/>
    <w:rsid w:val="00F77B72"/>
    <w:rsid w:val="00FD1D0B"/>
    <w:rsid w:val="00FD3E10"/>
    <w:rsid w:val="00FE236D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8A08-737D-4109-B1A8-A1035EB1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Svobodová Jana (UPP-ROA)</cp:lastModifiedBy>
  <cp:revision>4</cp:revision>
  <cp:lastPrinted>2018-12-07T08:22:00Z</cp:lastPrinted>
  <dcterms:created xsi:type="dcterms:W3CDTF">2018-12-07T08:34:00Z</dcterms:created>
  <dcterms:modified xsi:type="dcterms:W3CDTF">2018-12-07T08:35:00Z</dcterms:modified>
</cp:coreProperties>
</file>